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331E" w14:textId="77777777" w:rsidR="00BA6E0B" w:rsidRDefault="00BA6E0B">
      <w:pPr>
        <w:jc w:val="center"/>
      </w:pPr>
    </w:p>
    <w:p w14:paraId="0048F2C6" w14:textId="77777777" w:rsidR="00BA6E0B" w:rsidRDefault="00000000">
      <w:pPr>
        <w:jc w:val="center"/>
      </w:pPr>
      <w:r>
        <w:t>Data wpływu do PCPR</w:t>
      </w:r>
    </w:p>
    <w:p w14:paraId="09964690" w14:textId="77777777" w:rsidR="00BA6E0B" w:rsidRDefault="00000000">
      <w:r>
        <w:t>......................................</w:t>
      </w:r>
    </w:p>
    <w:p w14:paraId="651DB15E" w14:textId="77777777" w:rsidR="00BA6E0B" w:rsidRDefault="00BA6E0B">
      <w:pPr>
        <w:rPr>
          <w:sz w:val="20"/>
        </w:rPr>
      </w:pPr>
    </w:p>
    <w:p w14:paraId="3F2A4E10" w14:textId="77777777" w:rsidR="00BA6E0B" w:rsidRDefault="00000000">
      <w:r>
        <w:rPr>
          <w:sz w:val="20"/>
        </w:rPr>
        <w:t>Pieczątka wnioskodawcy</w:t>
      </w:r>
      <w:r>
        <w:rPr>
          <w:sz w:val="20"/>
        </w:rPr>
        <w:tab/>
      </w:r>
      <w:r>
        <w:tab/>
        <w:t xml:space="preserve">         Numer sprawy ......................................................................</w:t>
      </w:r>
    </w:p>
    <w:p w14:paraId="55018E15" w14:textId="77777777" w:rsidR="00BA6E0B" w:rsidRDefault="00BA6E0B">
      <w:pPr>
        <w:jc w:val="center"/>
      </w:pPr>
    </w:p>
    <w:p w14:paraId="37B4A667" w14:textId="77777777" w:rsidR="00BA6E0B" w:rsidRDefault="00BA6E0B">
      <w:pPr>
        <w:pStyle w:val="Nagwek1"/>
      </w:pPr>
    </w:p>
    <w:p w14:paraId="2860910A" w14:textId="77777777" w:rsidR="00BA6E0B" w:rsidRDefault="00000000">
      <w:pPr>
        <w:pStyle w:val="Nagwek1"/>
      </w:pPr>
      <w:r>
        <w:t>WNIOSEK</w:t>
      </w:r>
    </w:p>
    <w:p w14:paraId="1BA8FB63" w14:textId="77777777" w:rsidR="00BA6E0B" w:rsidRDefault="00000000">
      <w:pPr>
        <w:jc w:val="center"/>
        <w:rPr>
          <w:b/>
          <w:bCs/>
        </w:rPr>
      </w:pPr>
      <w:r>
        <w:rPr>
          <w:b/>
          <w:bCs/>
        </w:rPr>
        <w:t>O dofinansowanie ze środków Państwowego Funduszu Rehabilitacji Osób Niepełnosprawnych sportu, kultury, turystyki i rekreacji</w:t>
      </w:r>
    </w:p>
    <w:p w14:paraId="3CC0B4C5" w14:textId="77777777" w:rsidR="00BA6E0B" w:rsidRDefault="00BA6E0B">
      <w:pPr>
        <w:jc w:val="center"/>
        <w:rPr>
          <w:b/>
          <w:bCs/>
        </w:rPr>
      </w:pPr>
    </w:p>
    <w:p w14:paraId="47E3BF0F" w14:textId="77777777" w:rsidR="00BA6E0B" w:rsidRDefault="00BA6E0B">
      <w:pPr>
        <w:rPr>
          <w:b/>
          <w:bCs/>
        </w:rPr>
      </w:pPr>
    </w:p>
    <w:p w14:paraId="072585F5" w14:textId="77777777" w:rsidR="00BA6E0B" w:rsidRDefault="00000000">
      <w:pPr>
        <w:rPr>
          <w:b/>
          <w:bCs/>
        </w:rPr>
      </w:pPr>
      <w:r>
        <w:rPr>
          <w:b/>
          <w:bCs/>
        </w:rPr>
        <w:t>I. Część A: Informacje o Wnioskodawcy:</w:t>
      </w:r>
    </w:p>
    <w:p w14:paraId="4590C3DF" w14:textId="77777777" w:rsidR="00BA6E0B" w:rsidRDefault="00BA6E0B">
      <w:pPr>
        <w:rPr>
          <w:b/>
          <w:bCs/>
        </w:rPr>
      </w:pPr>
    </w:p>
    <w:p w14:paraId="5DB720DF" w14:textId="77777777" w:rsidR="00BA6E0B" w:rsidRDefault="00000000">
      <w:pPr>
        <w:rPr>
          <w:b/>
          <w:bCs/>
        </w:rPr>
      </w:pPr>
      <w:r>
        <w:rPr>
          <w:b/>
          <w:bCs/>
        </w:rPr>
        <w:t>Nazwa i adres Wnioskodawcy:</w:t>
      </w:r>
    </w:p>
    <w:p w14:paraId="5574E334" w14:textId="77777777" w:rsidR="00BA6E0B" w:rsidRDefault="00BA6E0B">
      <w:pPr>
        <w:rPr>
          <w:b/>
          <w:bCs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801"/>
        <w:gridCol w:w="1056"/>
        <w:gridCol w:w="178"/>
        <w:gridCol w:w="177"/>
        <w:gridCol w:w="612"/>
        <w:gridCol w:w="1941"/>
        <w:gridCol w:w="1440"/>
        <w:gridCol w:w="180"/>
        <w:gridCol w:w="400"/>
      </w:tblGrid>
      <w:tr w:rsidR="00BA6E0B" w14:paraId="534466F1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D13B7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422A1472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>Pełna nazwa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</w:t>
            </w:r>
          </w:p>
          <w:p w14:paraId="635F1F66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A6E0B" w14:paraId="232DFC0C" w14:textId="77777777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E120F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3C776925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LEGIONOWO</w:t>
            </w:r>
          </w:p>
          <w:p w14:paraId="4C0983EA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67FD3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0E329700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78A34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78DDD75C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E8E4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0542786E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2C257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04B66E28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LEGIONOWSKI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CB33F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2D655300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MAZOWIECKIE</w:t>
            </w:r>
          </w:p>
        </w:tc>
      </w:tr>
      <w:tr w:rsidR="00BA6E0B" w14:paraId="058D5CF8" w14:textId="77777777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B120E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077AE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C2AD2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A79C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1E609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2C35A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</w:tr>
      <w:tr w:rsidR="00BA6E0B" w14:paraId="2ED4C51F" w14:textId="77777777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44095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 tel.</w:t>
            </w:r>
          </w:p>
        </w:tc>
        <w:tc>
          <w:tcPr>
            <w:tcW w:w="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E473B" w14:textId="77777777" w:rsidR="00BA6E0B" w:rsidRDefault="00BA6E0B">
            <w:pPr>
              <w:spacing w:line="254" w:lineRule="auto"/>
              <w:rPr>
                <w:lang w:val="de-DE" w:eastAsia="en-US"/>
              </w:rPr>
            </w:pPr>
          </w:p>
        </w:tc>
        <w:tc>
          <w:tcPr>
            <w:tcW w:w="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F77A0" w14:textId="77777777" w:rsidR="00BA6E0B" w:rsidRDefault="00BA6E0B">
            <w:pPr>
              <w:spacing w:line="254" w:lineRule="auto"/>
              <w:rPr>
                <w:lang w:val="de-DE" w:eastAsia="en-US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D231F" w14:textId="77777777" w:rsidR="00BA6E0B" w:rsidRDefault="00000000">
            <w:pPr>
              <w:spacing w:line="254" w:lineRule="auto"/>
            </w:pPr>
            <w:proofErr w:type="spellStart"/>
            <w:r>
              <w:rPr>
                <w:lang w:val="de-DE" w:eastAsia="en-US"/>
              </w:rPr>
              <w:t>Nr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faxu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9289C" w14:textId="77777777" w:rsidR="00BA6E0B" w:rsidRDefault="00BA6E0B">
            <w:pPr>
              <w:spacing w:line="254" w:lineRule="auto"/>
              <w:rPr>
                <w:lang w:val="de-DE" w:eastAsia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7EC66" w14:textId="77777777" w:rsidR="00BA6E0B" w:rsidRDefault="00BA6E0B">
            <w:pPr>
              <w:spacing w:line="254" w:lineRule="auto"/>
              <w:rPr>
                <w:lang w:val="de-DE" w:eastAsia="en-US"/>
              </w:rPr>
            </w:pPr>
          </w:p>
        </w:tc>
      </w:tr>
    </w:tbl>
    <w:p w14:paraId="339AF55A" w14:textId="77777777" w:rsidR="00BA6E0B" w:rsidRDefault="00BA6E0B">
      <w:pPr>
        <w:rPr>
          <w:b/>
          <w:bCs/>
          <w:lang w:val="de-DE"/>
        </w:rPr>
      </w:pPr>
    </w:p>
    <w:p w14:paraId="5AC35549" w14:textId="77777777" w:rsidR="00BA6E0B" w:rsidRDefault="00000000">
      <w:pPr>
        <w:rPr>
          <w:b/>
          <w:bCs/>
        </w:rPr>
      </w:pPr>
      <w:r>
        <w:rPr>
          <w:b/>
          <w:bCs/>
        </w:rPr>
        <w:t>Osoby uprawnione do reprezentacji i zaciągania zobowiązań finansowych</w:t>
      </w:r>
    </w:p>
    <w:p w14:paraId="12ABB853" w14:textId="77777777" w:rsidR="00BA6E0B" w:rsidRDefault="00BA6E0B">
      <w:pPr>
        <w:rPr>
          <w:b/>
          <w:bCs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0"/>
        <w:gridCol w:w="3686"/>
      </w:tblGrid>
      <w:tr w:rsidR="00BA6E0B" w14:paraId="4A51DF9C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B03B8" w14:textId="77777777" w:rsidR="00BA6E0B" w:rsidRDefault="00000000">
            <w:pPr>
              <w:spacing w:line="254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(pieczątka imienna)</w:t>
            </w:r>
          </w:p>
          <w:p w14:paraId="675A9331" w14:textId="77777777" w:rsidR="00BA6E0B" w:rsidRDefault="00BA6E0B">
            <w:pPr>
              <w:spacing w:line="254" w:lineRule="auto"/>
              <w:rPr>
                <w:i/>
                <w:iCs/>
                <w:lang w:eastAsia="en-US"/>
              </w:rPr>
            </w:pPr>
          </w:p>
          <w:p w14:paraId="18CDA77A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249EC3A5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79C45FFD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7DA35EF3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7F7E7BCC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03420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C8292" w14:textId="77777777" w:rsidR="00BA6E0B" w:rsidRDefault="00000000">
            <w:pPr>
              <w:spacing w:line="254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(pieczątka imienna)</w:t>
            </w:r>
          </w:p>
          <w:p w14:paraId="6DE9F7CC" w14:textId="77777777" w:rsidR="00BA6E0B" w:rsidRDefault="00BA6E0B">
            <w:pPr>
              <w:spacing w:line="254" w:lineRule="auto"/>
              <w:rPr>
                <w:i/>
                <w:iCs/>
                <w:lang w:eastAsia="en-US"/>
              </w:rPr>
            </w:pPr>
          </w:p>
          <w:p w14:paraId="43D4485E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41E91058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2524E3C6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1342FAAC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0B9766DD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p w14:paraId="41FC4DC5" w14:textId="77777777" w:rsidR="00BA6E0B" w:rsidRDefault="00BA6E0B">
      <w:pPr>
        <w:jc w:val="center"/>
      </w:pPr>
    </w:p>
    <w:p w14:paraId="07406034" w14:textId="77777777" w:rsidR="00BA6E0B" w:rsidRDefault="00BA6E0B">
      <w:pPr>
        <w:jc w:val="center"/>
      </w:pPr>
    </w:p>
    <w:p w14:paraId="4BB75201" w14:textId="77777777" w:rsidR="00BA6E0B" w:rsidRDefault="00000000">
      <w:pPr>
        <w:rPr>
          <w:b/>
        </w:rPr>
      </w:pPr>
      <w:r>
        <w:rPr>
          <w:b/>
        </w:rPr>
        <w:t>Informacje o realizacji obowiązku wpłat na rzecz PFRON przez Wnioskodawcę:</w:t>
      </w:r>
    </w:p>
    <w:p w14:paraId="52D1C329" w14:textId="77777777" w:rsidR="00BA6E0B" w:rsidRDefault="00BA6E0B">
      <w:pPr>
        <w:rPr>
          <w:b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2"/>
        <w:gridCol w:w="1756"/>
        <w:gridCol w:w="1752"/>
      </w:tblGrid>
      <w:tr w:rsidR="00BA6E0B" w14:paraId="77663A76" w14:textId="77777777">
        <w:tblPrEx>
          <w:tblCellMar>
            <w:top w:w="0" w:type="dxa"/>
            <w:bottom w:w="0" w:type="dxa"/>
          </w:tblCellMar>
        </w:tblPrEx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8CAB8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Czy Wnioskodawca jest zobowiązany do wpłat na rzecz PFRON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5D1FB" w14:textId="77777777" w:rsidR="00BA6E0B" w:rsidRDefault="00000000">
            <w:pPr>
              <w:pStyle w:val="Nagwek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TAK   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5B8E" w14:textId="77777777" w:rsidR="00BA6E0B" w:rsidRDefault="00000000">
            <w:pPr>
              <w:spacing w:line="254" w:lineRule="auto"/>
            </w:pPr>
            <w:r>
              <w:rPr>
                <w:b/>
                <w:lang w:eastAsia="en-US"/>
              </w:rPr>
              <w:t xml:space="preserve">NIE     </w:t>
            </w:r>
          </w:p>
        </w:tc>
      </w:tr>
      <w:tr w:rsidR="00BA6E0B" w14:paraId="40CA50E6" w14:textId="77777777">
        <w:tblPrEx>
          <w:tblCellMar>
            <w:top w:w="0" w:type="dxa"/>
            <w:bottom w:w="0" w:type="dxa"/>
          </w:tblCellMar>
        </w:tblPrEx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DC5F1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Proszę podać podstawę zwolnienia z wpłat na rzecz PFRON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F78CF" w14:textId="77777777" w:rsidR="00BA6E0B" w:rsidRDefault="00000000">
            <w:pPr>
              <w:spacing w:line="254" w:lineRule="auto"/>
              <w:jc w:val="center"/>
            </w:pPr>
            <w:r>
              <w:rPr>
                <w:b/>
                <w:bCs/>
                <w:lang w:eastAsia="en-US"/>
              </w:rPr>
              <w:t>Art.21 Ust. z dnia 27 sierpnia 1997r. z późniejszymi zmianami</w:t>
            </w:r>
          </w:p>
        </w:tc>
      </w:tr>
      <w:tr w:rsidR="00BA6E0B" w14:paraId="626949A0" w14:textId="77777777">
        <w:tblPrEx>
          <w:tblCellMar>
            <w:top w:w="0" w:type="dxa"/>
            <w:bottom w:w="0" w:type="dxa"/>
          </w:tblCellMar>
        </w:tblPrEx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E6E23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Czy Wnioskodawca zalega z wpłatami na rzecz PFRON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3F261" w14:textId="77777777" w:rsidR="00BA6E0B" w:rsidRDefault="00000000">
            <w:pPr>
              <w:pStyle w:val="Nagwek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TAK     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65FE2" w14:textId="77777777" w:rsidR="00BA6E0B" w:rsidRDefault="00000000">
            <w:pPr>
              <w:pStyle w:val="Nagwek2"/>
              <w:spacing w:line="254" w:lineRule="auto"/>
            </w:pPr>
            <w:r>
              <w:rPr>
                <w:lang w:eastAsia="en-US"/>
              </w:rPr>
              <w:t xml:space="preserve">NIE      </w:t>
            </w:r>
          </w:p>
        </w:tc>
      </w:tr>
      <w:tr w:rsidR="00BA6E0B" w14:paraId="5F58121F" w14:textId="77777777">
        <w:tblPrEx>
          <w:tblCellMar>
            <w:top w:w="0" w:type="dxa"/>
            <w:bottom w:w="0" w:type="dxa"/>
          </w:tblCellMar>
        </w:tblPrEx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A67DF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Kwota zaległości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FD3AA" w14:textId="77777777" w:rsidR="00BA6E0B" w:rsidRDefault="00000000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---------------------------------------Zł</w:t>
            </w:r>
          </w:p>
        </w:tc>
      </w:tr>
    </w:tbl>
    <w:p w14:paraId="50BC28A5" w14:textId="77777777" w:rsidR="00BA6E0B" w:rsidRDefault="00BA6E0B">
      <w:pPr>
        <w:rPr>
          <w:b/>
        </w:rPr>
      </w:pPr>
    </w:p>
    <w:p w14:paraId="5D7025AB" w14:textId="77777777" w:rsidR="00BA6E0B" w:rsidRDefault="00000000">
      <w:pPr>
        <w:rPr>
          <w:b/>
        </w:rPr>
      </w:pPr>
      <w:r>
        <w:rPr>
          <w:b/>
        </w:rPr>
        <w:t>Informacje o zatrudnieniu osób niepełnosprawnych:</w:t>
      </w:r>
    </w:p>
    <w:p w14:paraId="32620842" w14:textId="77777777" w:rsidR="00BA6E0B" w:rsidRDefault="00BA6E0B">
      <w:pPr>
        <w:rPr>
          <w:b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680"/>
        <w:gridCol w:w="2390"/>
      </w:tblGrid>
      <w:tr w:rsidR="00BA6E0B" w14:paraId="0BF781B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39E78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Wnioskodawca zatrudnia ogółem osób (w przeliczeniu na etaty)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36146" w14:textId="77777777" w:rsidR="00BA6E0B" w:rsidRDefault="00000000">
            <w:pPr>
              <w:spacing w:line="254" w:lineRule="auto"/>
              <w:jc w:val="right"/>
            </w:pPr>
            <w:r>
              <w:rPr>
                <w:b/>
                <w:bCs/>
                <w:lang w:eastAsia="en-US"/>
              </w:rPr>
              <w:t xml:space="preserve">               </w:t>
            </w:r>
            <w:r>
              <w:rPr>
                <w:bCs/>
                <w:sz w:val="20"/>
                <w:lang w:eastAsia="en-US"/>
              </w:rPr>
              <w:t>Etatów</w:t>
            </w:r>
          </w:p>
        </w:tc>
      </w:tr>
      <w:tr w:rsidR="00BA6E0B" w14:paraId="3CCA56A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70CD0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Wnioskodawca zatrudnia osoby niepełnosprawne (w przeliczeniu na etaty)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532B" w14:textId="77777777" w:rsidR="00BA6E0B" w:rsidRDefault="00000000">
            <w:pPr>
              <w:spacing w:line="254" w:lineRule="auto"/>
              <w:jc w:val="right"/>
            </w:pPr>
            <w:r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Cs/>
                <w:sz w:val="20"/>
                <w:lang w:eastAsia="en-US"/>
              </w:rPr>
              <w:t>Etatów</w:t>
            </w:r>
          </w:p>
        </w:tc>
      </w:tr>
      <w:tr w:rsidR="00BA6E0B" w14:paraId="47376CA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B7A85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Wskaźnik zatrudnienia niepełnosprawnych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81415" w14:textId="77777777" w:rsidR="00BA6E0B" w:rsidRDefault="00000000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       -----------                   %</w:t>
            </w:r>
          </w:p>
        </w:tc>
      </w:tr>
      <w:tr w:rsidR="00BA6E0B" w14:paraId="26DA7DD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1D36" w14:textId="77777777" w:rsidR="00BA6E0B" w:rsidRDefault="00000000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Wnioskodawca prowadzi działalność dla osób z orzeczonym stopniem niepełnosprawności w zakresie rehabilitacji</w:t>
            </w:r>
          </w:p>
        </w:tc>
      </w:tr>
      <w:tr w:rsidR="00BA6E0B" w14:paraId="6B5D36D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065C" w14:textId="77777777" w:rsidR="00BA6E0B" w:rsidRDefault="00000000">
            <w:pPr>
              <w:spacing w:line="254" w:lineRule="auto"/>
              <w:ind w:left="90"/>
            </w:pPr>
            <w:r>
              <w:rPr>
                <w:lang w:eastAsia="en-US"/>
              </w:rPr>
              <w:t>□</w:t>
            </w:r>
            <w:r>
              <w:rPr>
                <w:bCs/>
                <w:sz w:val="20"/>
                <w:lang w:eastAsia="en-US"/>
              </w:rPr>
              <w:t xml:space="preserve"> zawodowej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2B0D2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>□</w:t>
            </w:r>
            <w:r>
              <w:rPr>
                <w:bCs/>
                <w:sz w:val="20"/>
                <w:lang w:eastAsia="en-US"/>
              </w:rPr>
              <w:t xml:space="preserve"> leczniczej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62102" w14:textId="77777777" w:rsidR="00BA6E0B" w:rsidRDefault="00000000">
            <w:pPr>
              <w:spacing w:line="254" w:lineRule="auto"/>
            </w:pPr>
            <w:r>
              <w:rPr>
                <w:b/>
                <w:lang w:eastAsia="en-US"/>
              </w:rPr>
              <w:t>X</w:t>
            </w:r>
            <w:r>
              <w:rPr>
                <w:bCs/>
                <w:sz w:val="20"/>
                <w:lang w:eastAsia="en-US"/>
              </w:rPr>
              <w:t xml:space="preserve">                 społecznej</w:t>
            </w:r>
          </w:p>
        </w:tc>
      </w:tr>
      <w:tr w:rsidR="00BA6E0B" w14:paraId="7816D4B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D021C" w14:textId="77777777" w:rsidR="00BA6E0B" w:rsidRDefault="00000000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Liczba osób niepełnosprawnych objętych działalnością rehabilitacyjną (przeciętnie w miesiącu) </w:t>
            </w:r>
          </w:p>
        </w:tc>
      </w:tr>
      <w:tr w:rsidR="00BA6E0B" w14:paraId="632ECA9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A997E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 tym do lat 18 .......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F2EBF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Powyżej lat 18 .....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232A" w14:textId="77777777" w:rsidR="00BA6E0B" w:rsidRDefault="00000000">
            <w:pPr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Razem ......</w:t>
            </w:r>
          </w:p>
        </w:tc>
      </w:tr>
    </w:tbl>
    <w:p w14:paraId="151DDB05" w14:textId="77777777" w:rsidR="00BA6E0B" w:rsidRDefault="00BA6E0B">
      <w:pPr>
        <w:jc w:val="center"/>
        <w:rPr>
          <w:b/>
        </w:rPr>
      </w:pPr>
    </w:p>
    <w:p w14:paraId="35680717" w14:textId="77777777" w:rsidR="00BA6E0B" w:rsidRDefault="00000000">
      <w:pPr>
        <w:rPr>
          <w:b/>
        </w:rPr>
      </w:pPr>
      <w:r>
        <w:rPr>
          <w:b/>
        </w:rPr>
        <w:t>Informacje uzupełniające o Wnioskodawcy:</w:t>
      </w:r>
    </w:p>
    <w:p w14:paraId="72E4C0A3" w14:textId="77777777" w:rsidR="00BA6E0B" w:rsidRDefault="00BA6E0B">
      <w:pPr>
        <w:rPr>
          <w:b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0"/>
        <w:gridCol w:w="935"/>
        <w:gridCol w:w="2302"/>
        <w:gridCol w:w="2303"/>
      </w:tblGrid>
      <w:tr w:rsidR="00BA6E0B" w14:paraId="224B8BA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F31C3" w14:textId="77777777" w:rsidR="00BA6E0B" w:rsidRDefault="00000000">
            <w:pPr>
              <w:spacing w:line="254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Zakres terytorialny działania Wnioskodawcy:</w:t>
            </w:r>
          </w:p>
          <w:p w14:paraId="5DE4EC1E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  <w:p w14:paraId="3243126A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64C57" w14:textId="77777777" w:rsidR="00BA6E0B" w:rsidRDefault="00000000">
            <w:pPr>
              <w:spacing w:line="254" w:lineRule="auto"/>
              <w:jc w:val="center"/>
            </w:pPr>
            <w:r>
              <w:rPr>
                <w:b/>
                <w:lang w:eastAsia="en-US"/>
              </w:rPr>
              <w:t>OBSZAR RZECZPOSPOLITEJ</w:t>
            </w:r>
            <w:r>
              <w:rPr>
                <w:rFonts w:ascii="Arial" w:hAnsi="Arial" w:cs="Arial"/>
                <w:b/>
                <w:lang w:eastAsia="en-US"/>
              </w:rPr>
              <w:t xml:space="preserve"> POLSKIEJ, ZAGRANICA</w:t>
            </w:r>
          </w:p>
        </w:tc>
      </w:tr>
      <w:tr w:rsidR="00BA6E0B" w14:paraId="0FE759E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99501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  <w:p w14:paraId="07163390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  <w:p w14:paraId="79C4D9E0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A6E0B" w14:paraId="596F0C9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14372" w14:textId="77777777" w:rsidR="00BA6E0B" w:rsidRDefault="00000000">
            <w:pPr>
              <w:spacing w:line="254" w:lineRule="auto"/>
              <w:jc w:val="center"/>
            </w:pPr>
            <w:r>
              <w:rPr>
                <w:b/>
                <w:lang w:eastAsia="en-US"/>
              </w:rPr>
              <w:t>FUNDACJA-ORGANIZACJA POŻYTKU PUBLICZNEGO</w:t>
            </w:r>
          </w:p>
          <w:p w14:paraId="4935334C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DBE02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A6E0B" w14:paraId="77639BD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21F93" w14:textId="77777777" w:rsidR="00BA6E0B" w:rsidRDefault="00000000">
            <w:pPr>
              <w:pStyle w:val="Nagwek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Status prawny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1F868" w14:textId="77777777" w:rsidR="00BA6E0B" w:rsidRDefault="00000000">
            <w:pPr>
              <w:pStyle w:val="Nagwek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Regon</w:t>
            </w:r>
          </w:p>
        </w:tc>
      </w:tr>
      <w:tr w:rsidR="00BA6E0B" w14:paraId="239CB07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ECD84" w14:textId="77777777" w:rsidR="00BA6E0B" w:rsidRDefault="00BA6E0B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1A32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</w:tc>
      </w:tr>
      <w:tr w:rsidR="00BA6E0B" w14:paraId="2C3A207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2622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Nr rejestru sądowego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5D7F1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Data wpisu do rejestru sądowego</w:t>
            </w:r>
          </w:p>
        </w:tc>
      </w:tr>
      <w:tr w:rsidR="00BA6E0B" w14:paraId="56249DA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CBFB0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294D6" w14:textId="77777777" w:rsidR="00BA6E0B" w:rsidRDefault="00BA6E0B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A6E0B" w14:paraId="4DA1310C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B7B5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Organ założycielski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18DFF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Numer Identyfikacji Podatkowej (NIP)</w:t>
            </w:r>
          </w:p>
        </w:tc>
      </w:tr>
      <w:tr w:rsidR="00BA6E0B" w14:paraId="701AD8E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38927" w14:textId="77777777" w:rsidR="00BA6E0B" w:rsidRDefault="00000000">
            <w:pPr>
              <w:spacing w:line="254" w:lineRule="auto"/>
              <w:jc w:val="center"/>
            </w:pPr>
            <w:r>
              <w:rPr>
                <w:b/>
                <w:lang w:eastAsia="en-US"/>
              </w:rPr>
              <w:t>BANK SPÓŁDZIELCZY                                  W LEGIONOWIE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1774F" w14:textId="77777777" w:rsidR="00BA6E0B" w:rsidRDefault="00BA6E0B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A6E0B" w14:paraId="743E82A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F1F02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banku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55F86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Numer konta bankowego</w:t>
            </w:r>
          </w:p>
        </w:tc>
      </w:tr>
      <w:tr w:rsidR="00BA6E0B" w14:paraId="25037A9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80F60" w14:textId="77777777" w:rsidR="00BA6E0B" w:rsidRDefault="00BA6E0B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  <w:p w14:paraId="24E29857" w14:textId="77777777" w:rsidR="00BA6E0B" w:rsidRDefault="0000000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Czy Wnioskodawca jest płatnikiem VAT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AF981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  <w:p w14:paraId="6E4290AB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>□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4E2EA" w14:textId="77777777" w:rsidR="00BA6E0B" w:rsidRDefault="00BA6E0B">
            <w:pPr>
              <w:spacing w:line="254" w:lineRule="auto"/>
              <w:rPr>
                <w:b/>
                <w:sz w:val="20"/>
                <w:lang w:eastAsia="en-US"/>
              </w:rPr>
            </w:pPr>
          </w:p>
          <w:p w14:paraId="5871E8F9" w14:textId="77777777" w:rsidR="00BA6E0B" w:rsidRDefault="00000000">
            <w:pPr>
              <w:spacing w:line="254" w:lineRule="auto"/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NIE</w:t>
            </w:r>
          </w:p>
        </w:tc>
      </w:tr>
      <w:tr w:rsidR="00BA6E0B" w14:paraId="24F20A30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3B0EE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Źródła finansowania działalności Wnioskodawcy:</w:t>
            </w:r>
          </w:p>
          <w:p w14:paraId="0427506A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  <w:p w14:paraId="73449D97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  <w:p w14:paraId="2A5E94B4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  <w:p w14:paraId="097B9822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8028D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-dotacje i subwencje od osób prawnych i innych </w:t>
            </w:r>
          </w:p>
          <w:p w14:paraId="2DD6CFE3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jednostek organizacyjnych</w:t>
            </w:r>
          </w:p>
        </w:tc>
      </w:tr>
      <w:tr w:rsidR="00BA6E0B" w14:paraId="5E64BF02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D9B4A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B6D82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BA6E0B" w14:paraId="6552B592" w14:textId="77777777">
        <w:tblPrEx>
          <w:tblCellMar>
            <w:top w:w="0" w:type="dxa"/>
            <w:bottom w:w="0" w:type="dxa"/>
          </w:tblCellMar>
        </w:tblPrEx>
        <w:trPr>
          <w:cantSplit/>
          <w:trHeight w:val="430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0A510" w14:textId="77777777" w:rsidR="00BA6E0B" w:rsidRDefault="0000000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Syntetyczny opis efektów przyznanego dofinansowania</w:t>
            </w:r>
          </w:p>
          <w:p w14:paraId="65C941E2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6A98" w14:textId="77777777" w:rsidR="00BA6E0B" w:rsidRDefault="00BA6E0B">
            <w:pPr>
              <w:spacing w:line="254" w:lineRule="auto"/>
              <w:jc w:val="center"/>
              <w:rPr>
                <w:bCs/>
                <w:sz w:val="20"/>
                <w:lang w:eastAsia="en-US"/>
              </w:rPr>
            </w:pPr>
          </w:p>
          <w:p w14:paraId="6C932DD8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310C96DA" w14:textId="77777777" w:rsidR="00000000" w:rsidRDefault="00000000">
      <w:pPr>
        <w:sectPr w:rsidR="00000000">
          <w:pgSz w:w="11906" w:h="16838"/>
          <w:pgMar w:top="1134" w:right="1418" w:bottom="1418" w:left="1418" w:header="708" w:footer="708" w:gutter="0"/>
          <w:cols w:space="708"/>
        </w:sectPr>
      </w:pPr>
    </w:p>
    <w:p w14:paraId="4B0409DA" w14:textId="77777777" w:rsidR="00BA6E0B" w:rsidRDefault="00000000">
      <w:pPr>
        <w:rPr>
          <w:b/>
        </w:rPr>
      </w:pPr>
      <w:r>
        <w:rPr>
          <w:b/>
        </w:rPr>
        <w:lastRenderedPageBreak/>
        <w:t>Informacja o korzystaniu ze środków PFRON:</w:t>
      </w:r>
    </w:p>
    <w:tbl>
      <w:tblPr>
        <w:tblW w:w="9134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1053"/>
        <w:gridCol w:w="1761"/>
        <w:gridCol w:w="1321"/>
        <w:gridCol w:w="1271"/>
        <w:gridCol w:w="873"/>
        <w:gridCol w:w="843"/>
      </w:tblGrid>
      <w:tr w:rsidR="00BA6E0B" w14:paraId="149FF6A1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D62B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Czy wnioskodawca ubiegał się o dofinansowanie z PFRON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737FD" w14:textId="77777777" w:rsidR="00BA6E0B" w:rsidRDefault="00000000">
            <w:pPr>
              <w:spacing w:line="254" w:lineRule="auto"/>
            </w:pPr>
            <w:r>
              <w:rPr>
                <w:b/>
                <w:sz w:val="22"/>
                <w:szCs w:val="22"/>
                <w:lang w:eastAsia="en-US"/>
              </w:rPr>
              <w:t xml:space="preserve">X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BD53B" w14:textId="77777777" w:rsidR="00BA6E0B" w:rsidRDefault="00000000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□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BA6E0B" w14:paraId="2C90170D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28D2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Numer umowy</w:t>
            </w:r>
          </w:p>
          <w:p w14:paraId="41BBF22E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data zawarcia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6AC25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Kwota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6F4B0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5D755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Termin rozliczenia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2B817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Stan rozliczenia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0687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Źródło:</w:t>
            </w:r>
          </w:p>
        </w:tc>
      </w:tr>
      <w:tr w:rsidR="00BA6E0B" w14:paraId="22973FEE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156E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FF048" w14:textId="77777777" w:rsidR="00BA6E0B" w:rsidRDefault="00BA6E0B">
            <w:pPr>
              <w:rPr>
                <w:b/>
                <w:bCs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1D366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7B057" w14:textId="77777777" w:rsidR="00BA6E0B" w:rsidRDefault="00BA6E0B">
            <w:pPr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F3F6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015F5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A6E0B" w14:paraId="3AAFC5F9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C64D4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EAEB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DAF0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1169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8F363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DFBC0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A6E0B" w14:paraId="0DA001BD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AB767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416AAB02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342F353B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F98B" w14:textId="77777777" w:rsidR="00BA6E0B" w:rsidRDefault="00BA6E0B">
            <w:pPr>
              <w:rPr>
                <w:b/>
                <w:bCs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70C90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9933B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20AA3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EDEA3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A6E0B" w14:paraId="4FA86A6E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F6010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21C52CB1" w14:textId="77777777" w:rsidR="00BA6E0B" w:rsidRDefault="00BA6E0B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044D7" w14:textId="77777777" w:rsidR="00BA6E0B" w:rsidRDefault="00BA6E0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AAF9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4D525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B93D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C6056" w14:textId="77777777" w:rsidR="00BA6E0B" w:rsidRDefault="00BA6E0B">
            <w:pPr>
              <w:spacing w:line="254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A6E0B" w14:paraId="1D59EB1D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7D7BB" w14:textId="77777777" w:rsidR="00BA6E0B" w:rsidRDefault="00000000">
            <w:pPr>
              <w:tabs>
                <w:tab w:val="left" w:pos="708"/>
                <w:tab w:val="center" w:pos="4536"/>
                <w:tab w:val="right" w:pos="90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BC546" w14:textId="77777777" w:rsidR="00BA6E0B" w:rsidRDefault="00BA6E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BEBF0" w14:textId="77777777" w:rsidR="00BA6E0B" w:rsidRDefault="00000000">
            <w:pPr>
              <w:tabs>
                <w:tab w:val="left" w:pos="708"/>
                <w:tab w:val="center" w:pos="4536"/>
                <w:tab w:val="right" w:pos="90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Razem kwota rozliczona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74A67" w14:textId="77777777" w:rsidR="00BA6E0B" w:rsidRDefault="00BA6E0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E20B1" w14:textId="77777777" w:rsidR="00BA6E0B" w:rsidRDefault="00000000">
            <w:pPr>
              <w:spacing w:line="254" w:lineRule="auto"/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906E2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BA6E0B" w14:paraId="3CF68E8E" w14:textId="77777777">
        <w:tblPrEx>
          <w:tblCellMar>
            <w:top w:w="0" w:type="dxa"/>
            <w:bottom w:w="0" w:type="dxa"/>
          </w:tblCellMar>
        </w:tblPrEx>
        <w:tc>
          <w:tcPr>
            <w:tcW w:w="9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774D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 tym na rzecz:</w:t>
            </w:r>
          </w:p>
        </w:tc>
      </w:tr>
    </w:tbl>
    <w:p w14:paraId="59C79F4C" w14:textId="77777777" w:rsidR="00BA6E0B" w:rsidRDefault="00BA6E0B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832"/>
      </w:tblGrid>
      <w:tr w:rsidR="00BA6E0B" w14:paraId="6E6AA90A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70BE9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Syntetyczny opis efektów przyznanego dofinansowania</w:t>
            </w:r>
          </w:p>
          <w:p w14:paraId="0CD0D9AA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  <w:p w14:paraId="433B1770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F04DE" w14:textId="77777777" w:rsidR="00BA6E0B" w:rsidRDefault="00000000">
            <w:pPr>
              <w:spacing w:line="254" w:lineRule="auto"/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BA6E0B" w14:paraId="3A77ECF2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3D029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5B2F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BA6E0B" w14:paraId="0038AC51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9D5B5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859C5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BA6E0B" w14:paraId="51C03A19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7596C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4E56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5681C30C" w14:textId="77777777" w:rsidR="00BA6E0B" w:rsidRDefault="00BA6E0B">
      <w:pPr>
        <w:rPr>
          <w:b/>
        </w:rPr>
      </w:pPr>
    </w:p>
    <w:p w14:paraId="4B2487C3" w14:textId="77777777" w:rsidR="00BA6E0B" w:rsidRDefault="00000000">
      <w:pPr>
        <w:rPr>
          <w:b/>
        </w:rPr>
      </w:pPr>
      <w:r>
        <w:rPr>
          <w:b/>
        </w:rPr>
        <w:t>Załączniki (dokumenty) wymagane do wniosku: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862"/>
        <w:gridCol w:w="1653"/>
        <w:gridCol w:w="1528"/>
      </w:tblGrid>
      <w:tr w:rsidR="00BA6E0B" w14:paraId="18861AFF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92CF7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Nazwa załącznika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ED37F" w14:textId="77777777" w:rsidR="00BA6E0B" w:rsidRDefault="00000000">
            <w:pPr>
              <w:pStyle w:val="Nagwek1"/>
              <w:spacing w:line="254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Załączono do wniosku </w:t>
            </w:r>
          </w:p>
          <w:p w14:paraId="35C4B230" w14:textId="77777777" w:rsidR="00BA6E0B" w:rsidRDefault="000000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TAK/NIE</w:t>
            </w:r>
          </w:p>
          <w:p w14:paraId="55F4A95D" w14:textId="77777777" w:rsidR="00BA6E0B" w:rsidRDefault="00BA6E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22B08" w14:textId="77777777" w:rsidR="00BA6E0B" w:rsidRDefault="0000000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Uzupełniono</w:t>
            </w:r>
          </w:p>
          <w:p w14:paraId="22098802" w14:textId="77777777" w:rsidR="00BA6E0B" w:rsidRDefault="0000000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TAK?NIE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36DBF" w14:textId="77777777" w:rsidR="00BA6E0B" w:rsidRDefault="0000000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 uzupełnienia</w:t>
            </w:r>
          </w:p>
        </w:tc>
      </w:tr>
      <w:tr w:rsidR="00BA6E0B" w14:paraId="72E6B3F6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65D9C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2139F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78E9B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/wypełnia PCPR/</w:t>
            </w:r>
          </w:p>
        </w:tc>
      </w:tr>
      <w:tr w:rsidR="00BA6E0B" w14:paraId="776F20F3" w14:textId="77777777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D48A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Aktualny wypis z rejestru sądowego /ważny 3 miesiące/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6275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E28C6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BA6E0B" w14:paraId="7615C807" w14:textId="77777777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FEF34" w14:textId="77777777" w:rsidR="00BA6E0B" w:rsidRDefault="00000000">
            <w:pPr>
              <w:spacing w:line="254" w:lineRule="auto"/>
            </w:pPr>
            <w:r>
              <w:rPr>
                <w:bCs/>
                <w:lang w:eastAsia="en-US"/>
              </w:rPr>
              <w:t>2. Statut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89180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2E631" w14:textId="77777777" w:rsidR="00BA6E0B" w:rsidRDefault="00BA6E0B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BA6E0B" w14:paraId="319BCCB3" w14:textId="77777777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7B9C4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 Sposób reprezentacji /pełnomocnictwo/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E6C8C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6F041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BA6E0B" w14:paraId="263CB43C" w14:textId="77777777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8B5C3" w14:textId="77777777" w:rsidR="00BA6E0B" w:rsidRDefault="0000000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Udokumentowane posiadanie konta bankowego wraz z informacją o ewentualnych obciążeniach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1BF4D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4AF0F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01DB16DA" w14:textId="77777777" w:rsidR="00BA6E0B" w:rsidRDefault="00000000">
      <w:pPr>
        <w:rPr>
          <w:b/>
        </w:rPr>
      </w:pPr>
      <w:r>
        <w:rPr>
          <w:b/>
        </w:rPr>
        <w:t xml:space="preserve">Potwierdzam kompletność złożonych </w:t>
      </w:r>
    </w:p>
    <w:p w14:paraId="4D084D63" w14:textId="77777777" w:rsidR="00BA6E0B" w:rsidRDefault="00000000">
      <w:pPr>
        <w:rPr>
          <w:b/>
        </w:rPr>
      </w:pPr>
      <w:r>
        <w:rPr>
          <w:b/>
        </w:rPr>
        <w:t>Dokumentów wymienionych w części A</w:t>
      </w:r>
    </w:p>
    <w:p w14:paraId="528D9E8A" w14:textId="77777777" w:rsidR="00BA6E0B" w:rsidRDefault="00BA6E0B">
      <w:pPr>
        <w:rPr>
          <w:b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4591"/>
      </w:tblGrid>
      <w:tr w:rsidR="00BA6E0B" w14:paraId="3264A571" w14:textId="77777777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013B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3F9E5" w14:textId="77777777" w:rsidR="00BA6E0B" w:rsidRDefault="00000000">
            <w:pPr>
              <w:spacing w:line="254" w:lineRule="auto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(pieczątka imienna, podpis pracownika [PCPR )</w:t>
            </w:r>
          </w:p>
          <w:p w14:paraId="63368847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3E16ED93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10A4FBD1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245D4B7B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2A257D42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7B432311" w14:textId="77777777" w:rsidR="00BA6E0B" w:rsidRDefault="00BA6E0B">
            <w:pPr>
              <w:spacing w:line="254" w:lineRule="auto"/>
              <w:rPr>
                <w:bCs/>
                <w:sz w:val="18"/>
                <w:lang w:eastAsia="en-US"/>
              </w:rPr>
            </w:pPr>
          </w:p>
          <w:p w14:paraId="59A53810" w14:textId="77777777" w:rsidR="00BA6E0B" w:rsidRDefault="00000000">
            <w:pPr>
              <w:spacing w:line="254" w:lineRule="auto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podpis..............................................................................</w:t>
            </w:r>
          </w:p>
        </w:tc>
      </w:tr>
    </w:tbl>
    <w:p w14:paraId="5A2B9B8B" w14:textId="77777777" w:rsidR="00BA6E0B" w:rsidRDefault="00BA6E0B">
      <w:pPr>
        <w:pStyle w:val="Nagwek1"/>
        <w:jc w:val="left"/>
      </w:pPr>
    </w:p>
    <w:p w14:paraId="55FB05E0" w14:textId="77777777" w:rsidR="00BA6E0B" w:rsidRDefault="00BA6E0B"/>
    <w:p w14:paraId="1A1D4F2C" w14:textId="77777777" w:rsidR="00BA6E0B" w:rsidRDefault="00BA6E0B"/>
    <w:p w14:paraId="71731AEE" w14:textId="77777777" w:rsidR="00BA6E0B" w:rsidRDefault="00000000">
      <w:pPr>
        <w:pStyle w:val="Nagwek1"/>
        <w:jc w:val="left"/>
      </w:pPr>
      <w:r>
        <w:t>Część B : Informacje o przedmiocie wniosku</w:t>
      </w:r>
    </w:p>
    <w:p w14:paraId="67DD1565" w14:textId="77777777" w:rsidR="00BA6E0B" w:rsidRDefault="00BA6E0B">
      <w:pPr>
        <w:rPr>
          <w:b/>
        </w:rPr>
      </w:pPr>
    </w:p>
    <w:p w14:paraId="278AA420" w14:textId="77777777" w:rsidR="00BA6E0B" w:rsidRDefault="00000000">
      <w:r>
        <w:rPr>
          <w:b/>
        </w:rPr>
        <w:lastRenderedPageBreak/>
        <w:t xml:space="preserve">Przedmiot wniosku, przeznaczenie dofinansowania / </w:t>
      </w:r>
      <w:r>
        <w:rPr>
          <w:b/>
          <w:i/>
        </w:rPr>
        <w:t>nazwa imprezy / zakup sprzętu sportowego /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35"/>
        <w:gridCol w:w="202"/>
        <w:gridCol w:w="992"/>
        <w:gridCol w:w="906"/>
        <w:gridCol w:w="240"/>
        <w:gridCol w:w="840"/>
        <w:gridCol w:w="420"/>
        <w:gridCol w:w="571"/>
        <w:gridCol w:w="850"/>
        <w:gridCol w:w="2530"/>
      </w:tblGrid>
      <w:tr w:rsidR="00BA6E0B" w14:paraId="50A40B08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730B3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BA6E0B" w14:paraId="2A2AAB34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211A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2F24F81F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ABAE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5D59952A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F82CC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>Przewidywany koszt ogólny przedsięwzięcia</w:t>
            </w:r>
          </w:p>
        </w:tc>
      </w:tr>
      <w:tr w:rsidR="00BA6E0B" w14:paraId="7B1623EC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49EB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Deklarowane własne środki: </w:t>
            </w:r>
          </w:p>
          <w:p w14:paraId="626C9828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</w:tr>
      <w:tr w:rsidR="00BA6E0B" w14:paraId="43E88000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D1C6F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Inne źródła finansowania ogółem:                                           z tego:</w:t>
            </w:r>
          </w:p>
        </w:tc>
      </w:tr>
      <w:tr w:rsidR="00BA6E0B" w14:paraId="518FE274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36A40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</w:tr>
      <w:tr w:rsidR="00BA6E0B" w14:paraId="566B9134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F67BE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b)</w:t>
            </w:r>
          </w:p>
        </w:tc>
      </w:tr>
      <w:tr w:rsidR="00BA6E0B" w14:paraId="788D418E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E6608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c)</w:t>
            </w:r>
          </w:p>
        </w:tc>
      </w:tr>
      <w:tr w:rsidR="00BA6E0B" w14:paraId="7B5BB325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8E024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3. Wnioskowana kwota dofinansowania ze środków </w:t>
            </w:r>
            <w:r>
              <w:rPr>
                <w:b/>
                <w:lang w:eastAsia="en-US"/>
              </w:rPr>
              <w:t xml:space="preserve">  </w:t>
            </w:r>
          </w:p>
        </w:tc>
      </w:tr>
      <w:tr w:rsidR="00BA6E0B" w14:paraId="4BB080DD" w14:textId="77777777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48C21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b/>
                <w:lang w:eastAsia="en-US"/>
              </w:rPr>
              <w:t>Wnioskodawca ubiega się o dofinansowanie</w:t>
            </w:r>
          </w:p>
        </w:tc>
      </w:tr>
      <w:tr w:rsidR="00BA6E0B" w14:paraId="6477394D" w14:textId="77777777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C84F0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Imprezy integracyjnej □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BF30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Zakupu sprzętu sportowego □</w:t>
            </w:r>
          </w:p>
        </w:tc>
      </w:tr>
      <w:tr w:rsidR="00BA6E0B" w14:paraId="79611DC8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E26E6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□ </w:t>
            </w:r>
            <w:r>
              <w:rPr>
                <w:lang w:eastAsia="en-US"/>
              </w:rPr>
              <w:t xml:space="preserve">sportowej 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71CED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□ </w:t>
            </w:r>
            <w:r>
              <w:rPr>
                <w:lang w:eastAsia="en-US"/>
              </w:rPr>
              <w:t xml:space="preserve">kulturalnej 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D5BA2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01EF5330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7559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X  </w:t>
            </w:r>
            <w:r>
              <w:rPr>
                <w:lang w:eastAsia="en-US"/>
              </w:rPr>
              <w:t xml:space="preserve">turystycznej 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29C30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□ </w:t>
            </w:r>
            <w:r>
              <w:rPr>
                <w:lang w:eastAsia="en-US"/>
              </w:rPr>
              <w:t xml:space="preserve">rekreacyjnej 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DADF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0950EC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7186D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i miejsce rozpoczęcia imprezy : </w:t>
            </w:r>
          </w:p>
        </w:tc>
      </w:tr>
      <w:tr w:rsidR="00BA6E0B" w14:paraId="03E75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DD459" w14:textId="77777777" w:rsidR="00BA6E0B" w:rsidRDefault="00000000">
            <w:pPr>
              <w:spacing w:line="254" w:lineRule="auto"/>
            </w:pPr>
            <w:r>
              <w:rPr>
                <w:b/>
                <w:sz w:val="20"/>
                <w:lang w:eastAsia="en-US"/>
              </w:rPr>
              <w:t>LEGIONOWO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81154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DA9CB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7B3DF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C7E21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LEGIONOWSKI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F853E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MAZOWIECKIE</w:t>
            </w:r>
          </w:p>
        </w:tc>
      </w:tr>
      <w:tr w:rsidR="00BA6E0B" w14:paraId="5219DC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12B2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012AC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952CA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9BE10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4BDF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7E9B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</w:tr>
      <w:tr w:rsidR="00BA6E0B" w14:paraId="52B63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D10B1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Liczba uczestników : </w:t>
            </w:r>
          </w:p>
        </w:tc>
      </w:tr>
      <w:tr w:rsidR="00BA6E0B" w14:paraId="319E10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5C5D9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6B33D25F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 tym osób</w:t>
            </w:r>
          </w:p>
          <w:p w14:paraId="3E1A7DB9" w14:textId="77777777" w:rsidR="00BA6E0B" w:rsidRDefault="00000000">
            <w:pPr>
              <w:tabs>
                <w:tab w:val="right" w:pos="304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niepełnosprawnych - </w:t>
            </w:r>
            <w:r>
              <w:rPr>
                <w:lang w:eastAsia="en-US"/>
              </w:rPr>
              <w:tab/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5FBC0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12A7AA8D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 lat18   –</w:t>
            </w:r>
          </w:p>
          <w:p w14:paraId="4546A6BC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74706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74EC8B04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Powyżej 18 </w:t>
            </w:r>
            <w:r>
              <w:rPr>
                <w:b/>
                <w:lang w:eastAsia="en-US"/>
              </w:rPr>
              <w:t xml:space="preserve">-    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A6E0B" w14:paraId="7200E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64F4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3C8C9A71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Razem osób niepełnosprawnych - </w:t>
            </w:r>
          </w:p>
          <w:p w14:paraId="790DA48F" w14:textId="77777777" w:rsidR="00BA6E0B" w:rsidRDefault="0000000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EF50B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0ABB5A7A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Co stanowi         % ogólnej liczby</w:t>
            </w:r>
          </w:p>
          <w:p w14:paraId="508AA5A1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uczestników-</w:t>
            </w:r>
          </w:p>
        </w:tc>
      </w:tr>
    </w:tbl>
    <w:p w14:paraId="283F87F7" w14:textId="77777777" w:rsidR="00BA6E0B" w:rsidRDefault="00BA6E0B"/>
    <w:p w14:paraId="284FDA7C" w14:textId="77777777" w:rsidR="00BA6E0B" w:rsidRDefault="00000000">
      <w:pPr>
        <w:rPr>
          <w:b/>
        </w:rPr>
      </w:pPr>
      <w:r>
        <w:rPr>
          <w:b/>
        </w:rPr>
        <w:t>Informacje uzupełniające o przedmiocie wniosku :</w:t>
      </w:r>
    </w:p>
    <w:p w14:paraId="1A7D9307" w14:textId="77777777" w:rsidR="00BA6E0B" w:rsidRDefault="00BA6E0B"/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6"/>
      </w:tblGrid>
      <w:tr w:rsidR="00BA6E0B" w14:paraId="5134417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E2E0F" w14:textId="77777777" w:rsidR="00BA6E0B" w:rsidRDefault="00000000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wycieczki:</w:t>
            </w:r>
          </w:p>
          <w:p w14:paraId="29B9F055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5D45C285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  <w:p w14:paraId="584459C2" w14:textId="77777777" w:rsidR="00BA6E0B" w:rsidRDefault="00000000">
            <w:pPr>
              <w:spacing w:line="254" w:lineRule="auto"/>
            </w:pPr>
            <w:r>
              <w:rPr>
                <w:lang w:eastAsia="en-US"/>
              </w:rPr>
              <w:t xml:space="preserve">         </w:t>
            </w:r>
          </w:p>
        </w:tc>
      </w:tr>
    </w:tbl>
    <w:p w14:paraId="5CC051D6" w14:textId="77777777" w:rsidR="00BA6E0B" w:rsidRDefault="00BA6E0B">
      <w:pPr>
        <w:rPr>
          <w:b/>
        </w:rPr>
      </w:pPr>
    </w:p>
    <w:p w14:paraId="59107640" w14:textId="77777777" w:rsidR="00BA6E0B" w:rsidRDefault="00BA6E0B">
      <w:pPr>
        <w:rPr>
          <w:b/>
        </w:rPr>
      </w:pPr>
    </w:p>
    <w:p w14:paraId="67956A96" w14:textId="77777777" w:rsidR="00BA6E0B" w:rsidRDefault="00000000">
      <w:r>
        <w:rPr>
          <w:b/>
        </w:rPr>
        <w:t>Przewidywane efekty :</w:t>
      </w:r>
    </w:p>
    <w:p w14:paraId="6A26E790" w14:textId="77777777" w:rsidR="00BA6E0B" w:rsidRDefault="00BA6E0B"/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6"/>
      </w:tblGrid>
      <w:tr w:rsidR="00BA6E0B" w14:paraId="65A36274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E6ECE" w14:textId="77777777" w:rsidR="00BA6E0B" w:rsidRDefault="00000000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Organizator osiągnie następujące efekty:</w:t>
            </w:r>
          </w:p>
          <w:p w14:paraId="003DB978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5B00E1F8" w14:textId="77777777" w:rsidR="00BA6E0B" w:rsidRDefault="00BA6E0B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4BE9DBD5" w14:textId="77777777" w:rsidR="00BA6E0B" w:rsidRDefault="00BA6E0B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14:paraId="4804E172" w14:textId="77777777" w:rsidR="00BA6E0B" w:rsidRDefault="00BA6E0B"/>
    <w:p w14:paraId="7E499C11" w14:textId="77777777" w:rsidR="00BA6E0B" w:rsidRDefault="00000000">
      <w:pPr>
        <w:rPr>
          <w:b/>
        </w:rPr>
      </w:pPr>
      <w:r>
        <w:rPr>
          <w:b/>
        </w:rPr>
        <w:t>Załączniki wymagane do wniosku :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1843"/>
        <w:gridCol w:w="1963"/>
      </w:tblGrid>
      <w:tr w:rsidR="00BA6E0B" w14:paraId="7B93DB9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52738" w14:textId="77777777" w:rsidR="00BA6E0B" w:rsidRDefault="0000000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załącznika</w:t>
            </w:r>
          </w:p>
          <w:p w14:paraId="1FEE70AE" w14:textId="77777777" w:rsidR="00BA6E0B" w:rsidRDefault="00BA6E0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96574D1" w14:textId="77777777" w:rsidR="00BA6E0B" w:rsidRDefault="00BA6E0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F32D7" w14:textId="77777777" w:rsidR="00BA6E0B" w:rsidRDefault="0000000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Załączono do wniosku</w:t>
            </w:r>
          </w:p>
          <w:p w14:paraId="678E55CB" w14:textId="77777777" w:rsidR="00BA6E0B" w:rsidRDefault="0000000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 / NIE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E37F8" w14:textId="77777777" w:rsidR="00BA6E0B" w:rsidRDefault="0000000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Uzupełniono</w:t>
            </w:r>
          </w:p>
          <w:p w14:paraId="3735FC29" w14:textId="77777777" w:rsidR="00BA6E0B" w:rsidRDefault="0000000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 / NIE</w:t>
            </w:r>
          </w:p>
          <w:p w14:paraId="2D178D48" w14:textId="77777777" w:rsidR="00BA6E0B" w:rsidRDefault="00000000">
            <w:pPr>
              <w:spacing w:line="254" w:lineRule="auto"/>
              <w:jc w:val="center"/>
            </w:pPr>
            <w:r>
              <w:rPr>
                <w:b/>
                <w:lang w:eastAsia="en-US"/>
              </w:rPr>
              <w:t>Data uzupełnienia</w:t>
            </w:r>
          </w:p>
        </w:tc>
      </w:tr>
      <w:tr w:rsidR="00BA6E0B" w14:paraId="79AFA1A1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B56C3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C783E" w14:textId="77777777" w:rsidR="00BA6E0B" w:rsidRDefault="00BA6E0B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DB0AD" w14:textId="77777777" w:rsidR="00BA6E0B" w:rsidRDefault="000000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/wypełnia PCPR/</w:t>
            </w:r>
          </w:p>
        </w:tc>
      </w:tr>
      <w:tr w:rsidR="00BA6E0B" w14:paraId="75DE356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93F3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Nazwa, szczegółowy zakres i miejsce realizacji zadania – program merytoryczny imprezy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B1DC" w14:textId="77777777" w:rsidR="00BA6E0B" w:rsidRDefault="00BA6E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423EF" w14:textId="77777777" w:rsidR="00BA6E0B" w:rsidRDefault="00BA6E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34798" w14:textId="77777777" w:rsidR="00BA6E0B" w:rsidRDefault="00BA6E0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6E0B" w14:paraId="68D8CB44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CB66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Udokumentowanie środków własnych i źródeł finansowania innych niż PFRON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BF8F8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B3808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16126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4C88077C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CF16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Kosztorys wydatków związanych z realizacją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76199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805EB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F252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14FF60BB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3F5C4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Inne dokumenty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83240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C971E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39E1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0586325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EA04E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 ) lista uczestników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896EC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29342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8154D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74D6E80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722AF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A4195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2B8D6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9BD10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  <w:tr w:rsidR="00BA6E0B" w14:paraId="155AEEC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1215F" w14:textId="77777777" w:rsidR="00BA6E0B" w:rsidRDefault="0000000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A3406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A7D0D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68BD" w14:textId="77777777" w:rsidR="00BA6E0B" w:rsidRDefault="00BA6E0B">
            <w:pPr>
              <w:spacing w:line="254" w:lineRule="auto"/>
              <w:rPr>
                <w:lang w:eastAsia="en-US"/>
              </w:rPr>
            </w:pPr>
          </w:p>
        </w:tc>
      </w:tr>
    </w:tbl>
    <w:p w14:paraId="5C882E00" w14:textId="77777777" w:rsidR="00BA6E0B" w:rsidRDefault="00BA6E0B"/>
    <w:p w14:paraId="6F5995AE" w14:textId="77777777" w:rsidR="00BA6E0B" w:rsidRDefault="00BA6E0B"/>
    <w:p w14:paraId="5AD032B0" w14:textId="77777777" w:rsidR="00BA6E0B" w:rsidRDefault="00BA6E0B"/>
    <w:p w14:paraId="00357B29" w14:textId="77777777" w:rsidR="00BA6E0B" w:rsidRDefault="00BA6E0B"/>
    <w:p w14:paraId="1EC2729E" w14:textId="77777777" w:rsidR="00BA6E0B" w:rsidRDefault="00BA6E0B"/>
    <w:p w14:paraId="24B3DD03" w14:textId="77777777" w:rsidR="00BA6E0B" w:rsidRDefault="00BA6E0B"/>
    <w:p w14:paraId="23327423" w14:textId="77777777" w:rsidR="00BA6E0B" w:rsidRDefault="00BA6E0B"/>
    <w:p w14:paraId="619E3775" w14:textId="77777777" w:rsidR="00BA6E0B" w:rsidRDefault="00BA6E0B"/>
    <w:p w14:paraId="0DC26E0E" w14:textId="77777777" w:rsidR="00BA6E0B" w:rsidRDefault="00BA6E0B"/>
    <w:p w14:paraId="7704CDCC" w14:textId="77777777" w:rsidR="00BA6E0B" w:rsidRDefault="00BA6E0B"/>
    <w:p w14:paraId="0E580C97" w14:textId="77777777" w:rsidR="00BA6E0B" w:rsidRDefault="00BA6E0B"/>
    <w:p w14:paraId="62E7AB89" w14:textId="77777777" w:rsidR="00BA6E0B" w:rsidRDefault="00000000">
      <w:pPr>
        <w:rPr>
          <w:b/>
        </w:rPr>
      </w:pPr>
      <w:r>
        <w:rPr>
          <w:b/>
        </w:rPr>
        <w:t xml:space="preserve">Potwierdzam kompletność złożonych </w:t>
      </w:r>
    </w:p>
    <w:p w14:paraId="6CAC86D3" w14:textId="77777777" w:rsidR="00BA6E0B" w:rsidRDefault="00000000">
      <w:r>
        <w:rPr>
          <w:b/>
        </w:rPr>
        <w:t>dokumentów wymienionych w części B</w:t>
      </w:r>
    </w:p>
    <w:p w14:paraId="31BD479C" w14:textId="77777777" w:rsidR="00BA6E0B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2EE82" wp14:editId="16B4B6D6">
                <wp:simplePos x="0" y="0"/>
                <wp:positionH relativeFrom="column">
                  <wp:posOffset>2757802</wp:posOffset>
                </wp:positionH>
                <wp:positionV relativeFrom="paragraph">
                  <wp:posOffset>168277</wp:posOffset>
                </wp:positionV>
                <wp:extent cx="3200400" cy="1097280"/>
                <wp:effectExtent l="0" t="0" r="19050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BD827" w14:textId="77777777" w:rsidR="00BA6E0B" w:rsidRDefault="00000000"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pieczątka imienna, podpis pracownika PCPR)</w:t>
                            </w:r>
                          </w:p>
                          <w:p w14:paraId="6C201C25" w14:textId="77777777" w:rsidR="00BA6E0B" w:rsidRDefault="00BA6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E49853" w14:textId="77777777" w:rsidR="00BA6E0B" w:rsidRDefault="00BA6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B47CBF" w14:textId="77777777" w:rsidR="00BA6E0B" w:rsidRDefault="00BA6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2287FF" w14:textId="77777777" w:rsidR="00BA6E0B" w:rsidRDefault="00BA6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C82EF4" w14:textId="77777777" w:rsidR="00BA6E0B" w:rsidRDefault="00BA6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BE475E" w14:textId="77777777" w:rsidR="00BA6E0B" w:rsidRDefault="000000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podpis 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2EE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7.15pt;margin-top:13.25pt;width:252pt;height:8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" strokeweight=".26467mm">
                <v:textbox>
                  <w:txbxContent>
                    <w:p w14:paraId="2A7BD827" w14:textId="77777777" w:rsidR="00BA6E0B" w:rsidRDefault="00000000"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18"/>
                        </w:rPr>
                        <w:t>pieczątka imienna, podpis pracownika PCPR)</w:t>
                      </w:r>
                    </w:p>
                    <w:p w14:paraId="6C201C25" w14:textId="77777777" w:rsidR="00BA6E0B" w:rsidRDefault="00BA6E0B">
                      <w:pPr>
                        <w:rPr>
                          <w:sz w:val="18"/>
                        </w:rPr>
                      </w:pPr>
                    </w:p>
                    <w:p w14:paraId="26E49853" w14:textId="77777777" w:rsidR="00BA6E0B" w:rsidRDefault="00BA6E0B">
                      <w:pPr>
                        <w:rPr>
                          <w:sz w:val="18"/>
                        </w:rPr>
                      </w:pPr>
                    </w:p>
                    <w:p w14:paraId="2AB47CBF" w14:textId="77777777" w:rsidR="00BA6E0B" w:rsidRDefault="00BA6E0B">
                      <w:pPr>
                        <w:rPr>
                          <w:sz w:val="18"/>
                        </w:rPr>
                      </w:pPr>
                    </w:p>
                    <w:p w14:paraId="692287FF" w14:textId="77777777" w:rsidR="00BA6E0B" w:rsidRDefault="00BA6E0B">
                      <w:pPr>
                        <w:rPr>
                          <w:sz w:val="18"/>
                        </w:rPr>
                      </w:pPr>
                    </w:p>
                    <w:p w14:paraId="6CC82EF4" w14:textId="77777777" w:rsidR="00BA6E0B" w:rsidRDefault="00BA6E0B">
                      <w:pPr>
                        <w:rPr>
                          <w:sz w:val="18"/>
                        </w:rPr>
                      </w:pPr>
                    </w:p>
                    <w:p w14:paraId="56BE475E" w14:textId="77777777" w:rsidR="00BA6E0B" w:rsidRDefault="0000000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podpis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71085C" w14:textId="77777777" w:rsidR="00BA6E0B" w:rsidRDefault="00BA6E0B">
      <w:pPr>
        <w:rPr>
          <w:b/>
        </w:rPr>
      </w:pPr>
    </w:p>
    <w:p w14:paraId="1C5A7F5A" w14:textId="77777777" w:rsidR="00BA6E0B" w:rsidRDefault="00BA6E0B">
      <w:pPr>
        <w:rPr>
          <w:b/>
        </w:rPr>
      </w:pPr>
    </w:p>
    <w:p w14:paraId="56D44F93" w14:textId="77777777" w:rsidR="00BA6E0B" w:rsidRDefault="00BA6E0B">
      <w:pPr>
        <w:rPr>
          <w:b/>
        </w:rPr>
      </w:pPr>
    </w:p>
    <w:p w14:paraId="29FD96DE" w14:textId="77777777" w:rsidR="00BA6E0B" w:rsidRDefault="00BA6E0B">
      <w:pPr>
        <w:rPr>
          <w:b/>
        </w:rPr>
      </w:pPr>
    </w:p>
    <w:p w14:paraId="00917BAC" w14:textId="77777777" w:rsidR="00BA6E0B" w:rsidRDefault="00BA6E0B">
      <w:pPr>
        <w:rPr>
          <w:b/>
        </w:rPr>
      </w:pPr>
    </w:p>
    <w:p w14:paraId="684231B9" w14:textId="77777777" w:rsidR="00BA6E0B" w:rsidRDefault="00BA6E0B">
      <w:pPr>
        <w:rPr>
          <w:b/>
        </w:rPr>
      </w:pPr>
    </w:p>
    <w:p w14:paraId="4E7A87E9" w14:textId="77777777" w:rsidR="00BA6E0B" w:rsidRDefault="00BA6E0B">
      <w:pPr>
        <w:rPr>
          <w:b/>
        </w:rPr>
      </w:pPr>
    </w:p>
    <w:p w14:paraId="4DBCC4B2" w14:textId="77777777" w:rsidR="00BA6E0B" w:rsidRDefault="00BA6E0B">
      <w:pPr>
        <w:rPr>
          <w:b/>
        </w:rPr>
      </w:pPr>
    </w:p>
    <w:p w14:paraId="5DD2AC57" w14:textId="77777777" w:rsidR="00BA6E0B" w:rsidRDefault="00BA6E0B">
      <w:pPr>
        <w:rPr>
          <w:b/>
        </w:rPr>
      </w:pPr>
    </w:p>
    <w:p w14:paraId="762A70FA" w14:textId="77777777" w:rsidR="00BA6E0B" w:rsidRDefault="00BA6E0B">
      <w:pPr>
        <w:rPr>
          <w:b/>
        </w:rPr>
      </w:pPr>
    </w:p>
    <w:p w14:paraId="553D0BD3" w14:textId="77777777" w:rsidR="00BA6E0B" w:rsidRDefault="00BA6E0B">
      <w:pPr>
        <w:widowControl w:val="0"/>
        <w:autoSpaceDE w:val="0"/>
        <w:spacing w:line="273" w:lineRule="atLeast"/>
        <w:jc w:val="both"/>
        <w:rPr>
          <w:i/>
          <w:iCs/>
          <w:szCs w:val="20"/>
        </w:rPr>
      </w:pPr>
    </w:p>
    <w:p w14:paraId="21FB71CD" w14:textId="77777777" w:rsidR="00BA6E0B" w:rsidRDefault="00BA6E0B">
      <w:pPr>
        <w:widowControl w:val="0"/>
        <w:autoSpaceDE w:val="0"/>
        <w:spacing w:line="273" w:lineRule="atLeast"/>
        <w:jc w:val="both"/>
        <w:rPr>
          <w:i/>
          <w:iCs/>
          <w:szCs w:val="20"/>
        </w:rPr>
      </w:pPr>
    </w:p>
    <w:p w14:paraId="46497846" w14:textId="77777777" w:rsidR="00BA6E0B" w:rsidRDefault="00000000">
      <w:pPr>
        <w:widowControl w:val="0"/>
        <w:autoSpaceDE w:val="0"/>
        <w:spacing w:line="273" w:lineRule="atLeast"/>
        <w:jc w:val="both"/>
        <w:rPr>
          <w:i/>
          <w:iCs/>
          <w:szCs w:val="20"/>
        </w:rPr>
      </w:pPr>
      <w:r>
        <w:rPr>
          <w:i/>
          <w:iCs/>
          <w:szCs w:val="20"/>
        </w:rPr>
        <w:t>We wniosku należy wypełnić rubryki części A oraz odpowiedniej części B, ewentualnie wpisać</w:t>
      </w:r>
    </w:p>
    <w:p w14:paraId="0B97F51E" w14:textId="77777777" w:rsidR="00BA6E0B" w:rsidRDefault="00000000">
      <w:pPr>
        <w:widowControl w:val="0"/>
        <w:autoSpaceDE w:val="0"/>
        <w:spacing w:line="273" w:lineRule="atLeast"/>
        <w:jc w:val="both"/>
      </w:pPr>
      <w:r>
        <w:rPr>
          <w:i/>
          <w:iCs/>
          <w:szCs w:val="20"/>
        </w:rPr>
        <w:t xml:space="preserve"> </w:t>
      </w:r>
      <w:r>
        <w:rPr>
          <w:szCs w:val="12"/>
        </w:rPr>
        <w:t xml:space="preserve">" </w:t>
      </w:r>
      <w:r>
        <w:rPr>
          <w:i/>
          <w:iCs/>
          <w:szCs w:val="22"/>
        </w:rPr>
        <w:t xml:space="preserve">Nie dotyczy". W przypadku, gdy w formularzu wniosku przewidziano zbyt mało miejsca </w:t>
      </w:r>
    </w:p>
    <w:p w14:paraId="5FA331A6" w14:textId="77777777" w:rsidR="00BA6E0B" w:rsidRDefault="00000000">
      <w:pPr>
        <w:widowControl w:val="0"/>
        <w:autoSpaceDE w:val="0"/>
        <w:spacing w:line="273" w:lineRule="atLeast"/>
        <w:jc w:val="both"/>
      </w:pPr>
      <w:r>
        <w:rPr>
          <w:i/>
          <w:iCs/>
        </w:rPr>
        <w:t xml:space="preserve">należy w odpowiedniej rubryce wpisać" W załączeniu </w:t>
      </w:r>
      <w:r>
        <w:rPr>
          <w:szCs w:val="14"/>
        </w:rPr>
        <w:t xml:space="preserve">- </w:t>
      </w:r>
      <w:r>
        <w:rPr>
          <w:i/>
          <w:iCs/>
          <w:szCs w:val="18"/>
        </w:rPr>
        <w:t xml:space="preserve">załącznik nr  </w:t>
      </w:r>
      <w:r>
        <w:rPr>
          <w:szCs w:val="18"/>
        </w:rPr>
        <w:t xml:space="preserve">.............   </w:t>
      </w:r>
      <w:r>
        <w:rPr>
          <w:szCs w:val="14"/>
        </w:rPr>
        <w:t xml:space="preserve">" </w:t>
      </w:r>
      <w:r>
        <w:rPr>
          <w:i/>
          <w:iCs/>
        </w:rPr>
        <w:t>czytelnie i</w:t>
      </w:r>
    </w:p>
    <w:p w14:paraId="12B49E86" w14:textId="77777777" w:rsidR="00BA6E0B" w:rsidRDefault="00000000">
      <w:pPr>
        <w:pStyle w:val="Tekstpodstawowy"/>
      </w:pPr>
      <w:r>
        <w:t xml:space="preserve">jednoznacznie przypisując numery załączników do rubryki formularza, których dotyczą. Załączniki powinny zostać sporządzone w układzie przewidzianym dla odpowiednich rubryk </w:t>
      </w:r>
      <w:r>
        <w:lastRenderedPageBreak/>
        <w:t>formularza.</w:t>
      </w:r>
    </w:p>
    <w:p w14:paraId="36323FC4" w14:textId="77777777" w:rsidR="00BA6E0B" w:rsidRDefault="00BA6E0B">
      <w:pPr>
        <w:widowControl w:val="0"/>
        <w:autoSpaceDE w:val="0"/>
        <w:spacing w:line="273" w:lineRule="atLeast"/>
        <w:rPr>
          <w:i/>
          <w:iCs/>
          <w:sz w:val="22"/>
          <w:szCs w:val="22"/>
        </w:rPr>
      </w:pPr>
    </w:p>
    <w:p w14:paraId="40C507D0" w14:textId="77777777" w:rsidR="00BA6E0B" w:rsidRDefault="00BA6E0B">
      <w:pPr>
        <w:widowControl w:val="0"/>
        <w:autoSpaceDE w:val="0"/>
        <w:spacing w:line="273" w:lineRule="atLeast"/>
        <w:rPr>
          <w:i/>
          <w:iCs/>
          <w:sz w:val="22"/>
          <w:szCs w:val="22"/>
        </w:rPr>
      </w:pPr>
    </w:p>
    <w:p w14:paraId="61C98696" w14:textId="77777777" w:rsidR="00BA6E0B" w:rsidRDefault="00BA6E0B">
      <w:pPr>
        <w:widowControl w:val="0"/>
        <w:autoSpaceDE w:val="0"/>
        <w:spacing w:line="273" w:lineRule="atLeast"/>
        <w:rPr>
          <w:i/>
          <w:iCs/>
          <w:sz w:val="22"/>
          <w:szCs w:val="22"/>
        </w:rPr>
      </w:pPr>
    </w:p>
    <w:p w14:paraId="0B3D0209" w14:textId="77777777" w:rsidR="00BA6E0B" w:rsidRDefault="00000000">
      <w:pPr>
        <w:widowControl w:val="0"/>
        <w:autoSpaceDE w:val="0"/>
        <w:spacing w:line="273" w:lineRule="atLeas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Oświadczam, że zatrudniam fachową kadrę do obsługi zadania /zobowiązuję się</w:t>
      </w:r>
    </w:p>
    <w:p w14:paraId="3E83C912" w14:textId="77777777" w:rsidR="00BA6E0B" w:rsidRDefault="00000000">
      <w:pPr>
        <w:widowControl w:val="0"/>
        <w:tabs>
          <w:tab w:val="left" w:pos="364"/>
        </w:tabs>
        <w:autoSpaceDE w:val="0"/>
        <w:spacing w:line="27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 zatrudnienia fachowej kadry do obsługi zadania/</w:t>
      </w:r>
    </w:p>
    <w:p w14:paraId="60C57B0C" w14:textId="77777777" w:rsidR="00BA6E0B" w:rsidRDefault="00000000">
      <w:pPr>
        <w:widowControl w:val="0"/>
        <w:autoSpaceDE w:val="0"/>
        <w:spacing w:line="273" w:lineRule="atLeas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Oświadczam, że posiadam odpowiednie warunki lokalowe i techniczne do</w:t>
      </w:r>
    </w:p>
    <w:p w14:paraId="130E6E74" w14:textId="77777777" w:rsidR="00BA6E0B" w:rsidRDefault="00000000">
      <w:pPr>
        <w:widowControl w:val="0"/>
        <w:tabs>
          <w:tab w:val="left" w:pos="364"/>
        </w:tabs>
        <w:autoSpaceDE w:val="0"/>
        <w:spacing w:line="27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realizacji zadania</w:t>
      </w:r>
    </w:p>
    <w:p w14:paraId="2BB00B9E" w14:textId="77777777" w:rsidR="00BA6E0B" w:rsidRDefault="00000000">
      <w:pPr>
        <w:widowControl w:val="0"/>
        <w:autoSpaceDE w:val="0"/>
        <w:spacing w:line="273" w:lineRule="atLeas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Oświadczam, że prowadzę działalność na rzecz osób niepełnosprawnych przez</w:t>
      </w:r>
    </w:p>
    <w:p w14:paraId="1BBA7E13" w14:textId="77777777" w:rsidR="00BA6E0B" w:rsidRDefault="00000000">
      <w:pPr>
        <w:widowControl w:val="0"/>
        <w:tabs>
          <w:tab w:val="left" w:pos="364"/>
        </w:tabs>
        <w:autoSpaceDE w:val="0"/>
        <w:spacing w:line="27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okres co najmniej 2 lat przed złożeniem wniosku</w:t>
      </w:r>
    </w:p>
    <w:p w14:paraId="5C8351ED" w14:textId="77777777" w:rsidR="00BA6E0B" w:rsidRDefault="00BA6E0B">
      <w:pPr>
        <w:widowControl w:val="0"/>
        <w:tabs>
          <w:tab w:val="left" w:pos="364"/>
        </w:tabs>
        <w:autoSpaceDE w:val="0"/>
        <w:spacing w:line="273" w:lineRule="atLeast"/>
        <w:jc w:val="both"/>
        <w:rPr>
          <w:b/>
          <w:bCs/>
          <w:sz w:val="22"/>
          <w:szCs w:val="22"/>
        </w:rPr>
      </w:pPr>
    </w:p>
    <w:p w14:paraId="34EAE5B0" w14:textId="77777777" w:rsidR="00BA6E0B" w:rsidRDefault="00BA6E0B">
      <w:pPr>
        <w:widowControl w:val="0"/>
        <w:autoSpaceDE w:val="0"/>
        <w:spacing w:line="225" w:lineRule="atLeast"/>
        <w:jc w:val="both"/>
        <w:rPr>
          <w:sz w:val="20"/>
          <w:szCs w:val="18"/>
        </w:rPr>
      </w:pPr>
    </w:p>
    <w:p w14:paraId="327A5CB1" w14:textId="77777777" w:rsidR="00BA6E0B" w:rsidRDefault="00BA6E0B">
      <w:pPr>
        <w:widowControl w:val="0"/>
        <w:autoSpaceDE w:val="0"/>
        <w:spacing w:line="225" w:lineRule="atLeast"/>
        <w:jc w:val="both"/>
        <w:rPr>
          <w:sz w:val="20"/>
          <w:szCs w:val="18"/>
        </w:rPr>
      </w:pPr>
    </w:p>
    <w:p w14:paraId="1B42BE48" w14:textId="77777777" w:rsidR="00BA6E0B" w:rsidRDefault="00000000">
      <w:pPr>
        <w:widowControl w:val="0"/>
        <w:autoSpaceDE w:val="0"/>
        <w:spacing w:line="225" w:lineRule="atLeast"/>
        <w:jc w:val="both"/>
      </w:pPr>
      <w:r>
        <w:rPr>
          <w:sz w:val="20"/>
          <w:szCs w:val="18"/>
        </w:rPr>
        <w:t xml:space="preserve">Pouczony o odpowiedzialności karnej za składanie nieprawdziwych zeznań wynikających z art. 233 § KK "Kto składając zeznanie mające służyć za dowód w postępowaniu sądowym lub innym postępowaniu prowadzonym na podstawie ustawy, zeznaje nieprawdę lub zataja prawdę </w:t>
      </w:r>
      <w:r>
        <w:rPr>
          <w:sz w:val="20"/>
          <w:szCs w:val="12"/>
        </w:rPr>
        <w:t xml:space="preserve">- </w:t>
      </w:r>
      <w:r>
        <w:rPr>
          <w:sz w:val="20"/>
          <w:szCs w:val="18"/>
        </w:rPr>
        <w:t>podlega karze pozbawienia wolności do lat 3"</w:t>
      </w:r>
      <w:r>
        <w:rPr>
          <w:sz w:val="18"/>
          <w:szCs w:val="18"/>
        </w:rPr>
        <w:tab/>
      </w:r>
    </w:p>
    <w:p w14:paraId="6A8A8AAC" w14:textId="77777777" w:rsidR="00BA6E0B" w:rsidRDefault="00BA6E0B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</w:p>
    <w:p w14:paraId="5FF6E35D" w14:textId="77777777" w:rsidR="00BA6E0B" w:rsidRDefault="00BA6E0B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</w:p>
    <w:p w14:paraId="1D7D62CB" w14:textId="77777777" w:rsidR="00BA6E0B" w:rsidRDefault="00BA6E0B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</w:p>
    <w:p w14:paraId="6E43D0D2" w14:textId="77777777" w:rsidR="00BA6E0B" w:rsidRDefault="00BA6E0B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</w:p>
    <w:p w14:paraId="3AAF08A4" w14:textId="77777777" w:rsidR="00BA6E0B" w:rsidRDefault="00BA6E0B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</w:p>
    <w:p w14:paraId="67EB5B42" w14:textId="77777777" w:rsidR="00BA6E0B" w:rsidRDefault="00000000">
      <w:pPr>
        <w:widowControl w:val="0"/>
        <w:autoSpaceDE w:val="0"/>
        <w:spacing w:line="254" w:lineRule="atLeast"/>
        <w:ind w:left="3600" w:firstLine="720"/>
        <w:jc w:val="both"/>
        <w:rPr>
          <w:sz w:val="18"/>
          <w:szCs w:val="18"/>
        </w:rPr>
      </w:pPr>
      <w:r>
        <w:rPr>
          <w:sz w:val="18"/>
          <w:szCs w:val="18"/>
        </w:rPr>
        <w:t>-........................................................................................................</w:t>
      </w:r>
    </w:p>
    <w:p w14:paraId="4B18F175" w14:textId="77777777" w:rsidR="00BA6E0B" w:rsidRDefault="00000000">
      <w:pPr>
        <w:widowControl w:val="0"/>
        <w:autoSpaceDE w:val="0"/>
        <w:spacing w:line="254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/data i podpisy osób uprawnionych do reprezentacji / wnioskodawcy   </w:t>
      </w:r>
    </w:p>
    <w:p w14:paraId="16F3E05C" w14:textId="77777777" w:rsidR="00BA6E0B" w:rsidRDefault="00BA6E0B"/>
    <w:sectPr w:rsidR="00BA6E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74CA" w14:textId="77777777" w:rsidR="00467036" w:rsidRDefault="00467036">
      <w:r>
        <w:separator/>
      </w:r>
    </w:p>
  </w:endnote>
  <w:endnote w:type="continuationSeparator" w:id="0">
    <w:p w14:paraId="3CA467EE" w14:textId="77777777" w:rsidR="00467036" w:rsidRDefault="0046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CD9" w14:textId="77777777" w:rsidR="00467036" w:rsidRDefault="00467036">
      <w:r>
        <w:rPr>
          <w:color w:val="000000"/>
        </w:rPr>
        <w:separator/>
      </w:r>
    </w:p>
  </w:footnote>
  <w:footnote w:type="continuationSeparator" w:id="0">
    <w:p w14:paraId="37DEB1EB" w14:textId="77777777" w:rsidR="00467036" w:rsidRDefault="0046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2sDCzMLM0MwUS5ko6SsGpxcWZ+XkgBYa1AOQR+PosAAAA"/>
  </w:docVars>
  <w:rsids>
    <w:rsidRoot w:val="00BA6E0B"/>
    <w:rsid w:val="00467036"/>
    <w:rsid w:val="00BA6E0B"/>
    <w:rsid w:val="00F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108"/>
  <w15:docId w15:val="{4F4ABFA5-D1CE-4A71-ABB2-BBE0CE1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pPr>
      <w:widowControl w:val="0"/>
      <w:autoSpaceDE w:val="0"/>
      <w:spacing w:line="273" w:lineRule="atLeast"/>
    </w:pPr>
    <w:rPr>
      <w:i/>
      <w:iCs/>
      <w:szCs w:val="2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i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Jastrzebski</dc:creator>
  <dc:description/>
  <cp:lastModifiedBy>Jerzy Jastrzebski</cp:lastModifiedBy>
  <cp:revision>2</cp:revision>
  <dcterms:created xsi:type="dcterms:W3CDTF">2022-09-11T16:51:00Z</dcterms:created>
  <dcterms:modified xsi:type="dcterms:W3CDTF">2022-09-11T16:51:00Z</dcterms:modified>
</cp:coreProperties>
</file>